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20" w:rsidRDefault="00F015B3">
      <w:pPr>
        <w:pStyle w:val="Textbody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3680642</wp:posOffset>
            </wp:positionH>
            <wp:positionV relativeFrom="paragraph">
              <wp:posOffset>138595</wp:posOffset>
            </wp:positionV>
            <wp:extent cx="1124638" cy="905402"/>
            <wp:effectExtent l="0" t="0" r="0" b="8998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638" cy="905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Madame, Monsieur,</w:t>
      </w:r>
    </w:p>
    <w:p w:rsidR="00075420" w:rsidRDefault="00F015B3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Votre enfant participe avec sa classe</w:t>
      </w:r>
    </w:p>
    <w:p w:rsidR="00075420" w:rsidRDefault="00F015B3">
      <w:pPr>
        <w:pStyle w:val="Textbody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la rencontre USEP ………………………… le……………...</w:t>
      </w:r>
    </w:p>
    <w:p w:rsidR="00075420" w:rsidRDefault="00F015B3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 départ se fera à ………….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le retour prévu est à………….</w:t>
      </w:r>
    </w:p>
    <w:p w:rsidR="00075420" w:rsidRDefault="00F015B3">
      <w:pPr>
        <w:pStyle w:val="Textbody"/>
        <w:spacing w:line="276" w:lineRule="auto"/>
      </w:pPr>
      <w:r>
        <w:rPr>
          <w:sz w:val="22"/>
          <w:szCs w:val="22"/>
        </w:rPr>
        <w:t xml:space="preserve">Le trajet se fera </w:t>
      </w:r>
      <w:r>
        <w:rPr>
          <w:i/>
          <w:iCs/>
          <w:sz w:val="22"/>
          <w:szCs w:val="22"/>
        </w:rPr>
        <w:t>en bus à pieds en car affrété spécialement.</w:t>
      </w:r>
    </w:p>
    <w:p w:rsidR="00075420" w:rsidRDefault="00F015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Votre enfant devra</w:t>
      </w:r>
    </w:p>
    <w:p w:rsidR="00075420" w:rsidRDefault="00F015B3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avoir</w:t>
      </w:r>
      <w:proofErr w:type="gramEnd"/>
      <w:r>
        <w:rPr>
          <w:sz w:val="22"/>
          <w:szCs w:val="22"/>
        </w:rPr>
        <w:t xml:space="preserve"> une tenue sportive(adaptée à la météo.........), porter des baskets.</w:t>
      </w:r>
    </w:p>
    <w:p w:rsidR="00075420" w:rsidRDefault="00F015B3">
      <w:pPr>
        <w:pStyle w:val="Standard"/>
        <w:numPr>
          <w:ilvl w:val="0"/>
          <w:numId w:val="1"/>
        </w:numPr>
        <w:spacing w:line="276" w:lineRule="auto"/>
      </w:pPr>
      <w:proofErr w:type="gramStart"/>
      <w:r>
        <w:rPr>
          <w:sz w:val="22"/>
          <w:szCs w:val="22"/>
        </w:rPr>
        <w:t>apporter</w:t>
      </w:r>
      <w:proofErr w:type="gramEnd"/>
      <w:r>
        <w:rPr>
          <w:sz w:val="22"/>
          <w:szCs w:val="22"/>
        </w:rPr>
        <w:t xml:space="preserve"> dans un sac à dos : </w:t>
      </w:r>
      <w:r>
        <w:rPr>
          <w:sz w:val="22"/>
          <w:szCs w:val="22"/>
        </w:rPr>
        <w:t xml:space="preserve">son pique-nique </w:t>
      </w:r>
      <w:r>
        <w:rPr>
          <w:sz w:val="22"/>
          <w:szCs w:val="22"/>
        </w:rPr>
        <w:t>responsable et une gourde d'eau.</w:t>
      </w:r>
    </w:p>
    <w:p w:rsidR="00075420" w:rsidRDefault="00075420">
      <w:pPr>
        <w:pStyle w:val="Standard"/>
        <w:spacing w:line="276" w:lineRule="auto"/>
        <w:rPr>
          <w:sz w:val="22"/>
          <w:szCs w:val="22"/>
        </w:rPr>
      </w:pPr>
    </w:p>
    <w:p w:rsidR="00075420" w:rsidRDefault="00F015B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Afin d'assurer la sécurité et le bon déroulement des activités, nous avons besoin de …... parents accompagnateurs. Merc</w:t>
      </w:r>
      <w:r>
        <w:rPr>
          <w:sz w:val="22"/>
          <w:szCs w:val="22"/>
        </w:rPr>
        <w:t>i d'indiquer si vous êtes disponibles.</w:t>
      </w:r>
    </w:p>
    <w:p w:rsidR="00075420" w:rsidRDefault="00F015B3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 parents devront encadrer des petits groupes d 'élèves.</w:t>
      </w:r>
    </w:p>
    <w:p w:rsidR="00075420" w:rsidRDefault="00F015B3">
      <w:pPr>
        <w:pStyle w:val="Standard"/>
        <w:spacing w:line="276" w:lineRule="auto"/>
      </w:pPr>
      <w:r>
        <w:rPr>
          <w:i/>
          <w:iCs/>
          <w:sz w:val="22"/>
          <w:szCs w:val="22"/>
        </w:rPr>
        <w:t>Ils s'engagent</w:t>
      </w:r>
      <w:r>
        <w:rPr>
          <w:i/>
          <w:iCs/>
          <w:sz w:val="22"/>
          <w:szCs w:val="22"/>
        </w:rPr>
        <w:t xml:space="preserve"> à respecter la </w:t>
      </w:r>
      <w:r>
        <w:rPr>
          <w:i/>
          <w:iCs/>
          <w:sz w:val="22"/>
          <w:szCs w:val="22"/>
        </w:rPr>
        <w:t>charte de l'accompagnateur (à lire sur le site internet USEP 37)</w:t>
      </w:r>
      <w:r>
        <w:rPr>
          <w:i/>
          <w:iCs/>
          <w:sz w:val="22"/>
          <w:szCs w:val="22"/>
        </w:rPr>
        <w:t>.</w:t>
      </w:r>
    </w:p>
    <w:p w:rsidR="00075420" w:rsidRDefault="00F015B3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-----------------------------------------------------------------------</w:t>
      </w:r>
      <w:r>
        <w:rPr>
          <w:i/>
          <w:iCs/>
          <w:sz w:val="22"/>
          <w:szCs w:val="22"/>
        </w:rPr>
        <w:t>---------------------------------</w:t>
      </w:r>
    </w:p>
    <w:p w:rsidR="00075420" w:rsidRDefault="00F015B3">
      <w:pPr>
        <w:pStyle w:val="Textbody"/>
        <w:spacing w:line="276" w:lineRule="auto"/>
        <w:jc w:val="center"/>
      </w:pPr>
      <w:r>
        <w:rPr>
          <w:b/>
          <w:sz w:val="22"/>
          <w:szCs w:val="22"/>
        </w:rPr>
        <w:t>AUTORISATION DE SORTIE</w:t>
      </w:r>
    </w:p>
    <w:p w:rsidR="00075420" w:rsidRDefault="00F015B3">
      <w:pPr>
        <w:pStyle w:val="Textbody"/>
        <w:spacing w:line="360" w:lineRule="auto"/>
      </w:pPr>
      <w:r>
        <w:rPr>
          <w:sz w:val="22"/>
          <w:szCs w:val="22"/>
        </w:rPr>
        <w:t xml:space="preserve">Je soussigné(e), .........................................................., responsable légal de l’enfant ............................................ </w:t>
      </w:r>
      <w:proofErr w:type="gramStart"/>
      <w:r>
        <w:rPr>
          <w:sz w:val="22"/>
          <w:szCs w:val="22"/>
        </w:rPr>
        <w:t>déclare</w:t>
      </w:r>
      <w:proofErr w:type="gramEnd"/>
      <w:r>
        <w:rPr>
          <w:sz w:val="22"/>
          <w:szCs w:val="22"/>
        </w:rPr>
        <w:t xml:space="preserve"> avoir été informé(e) de </w:t>
      </w:r>
      <w:r>
        <w:rPr>
          <w:sz w:val="22"/>
          <w:szCs w:val="22"/>
        </w:rPr>
        <w:t>l’organisation de la rencontre USEP du …………………………………</w:t>
      </w:r>
      <w:r>
        <w:rPr>
          <w:b/>
          <w:sz w:val="22"/>
          <w:szCs w:val="22"/>
        </w:rPr>
        <w:t>.</w:t>
      </w:r>
    </w:p>
    <w:p w:rsidR="00075420" w:rsidRDefault="00F015B3">
      <w:pPr>
        <w:pStyle w:val="Textbody"/>
        <w:spacing w:line="360" w:lineRule="auto"/>
      </w:pPr>
      <w:r>
        <w:rPr>
          <w:rFonts w:cs="Vani"/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J'autorise mon enfant à y participer.</w:t>
      </w:r>
    </w:p>
    <w:p w:rsidR="00075420" w:rsidRDefault="00F015B3">
      <w:pPr>
        <w:pStyle w:val="Textbody"/>
        <w:spacing w:line="360" w:lineRule="auto"/>
      </w:pPr>
      <w:r>
        <w:rPr>
          <w:b/>
          <w:sz w:val="22"/>
          <w:szCs w:val="22"/>
        </w:rPr>
        <w:t>O Je n'autorise pas mon enfant à y participer.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Personne(s) responsable(s) à joindre pendant la sortie en cas d’urgence :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et Prénom : </w:t>
      </w:r>
      <w:r>
        <w:rPr>
          <w:sz w:val="22"/>
          <w:szCs w:val="22"/>
        </w:rPr>
        <w:t>................................................ N° de téléphone : ...........................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et Prénom : ................................................ N° de téléphone : ...........................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Autres renseignements utiles......................</w:t>
      </w:r>
      <w:r>
        <w:rPr>
          <w:sz w:val="22"/>
          <w:szCs w:val="22"/>
        </w:rPr>
        <w:t>................................................................</w:t>
      </w:r>
    </w:p>
    <w:p w:rsidR="00075420" w:rsidRDefault="00F015B3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Fait à 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., le ............................................   </w:t>
      </w:r>
    </w:p>
    <w:p w:rsidR="00075420" w:rsidRDefault="00F015B3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Signature :</w:t>
      </w:r>
    </w:p>
    <w:p w:rsidR="00075420" w:rsidRDefault="00F015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075420" w:rsidRDefault="00F015B3">
      <w:pPr>
        <w:pStyle w:val="Textbody"/>
        <w:spacing w:line="276" w:lineRule="auto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3740152</wp:posOffset>
            </wp:positionH>
            <wp:positionV relativeFrom="paragraph">
              <wp:posOffset>5715</wp:posOffset>
            </wp:positionV>
            <wp:extent cx="1124638" cy="905402"/>
            <wp:effectExtent l="0" t="0" r="0" b="8998"/>
            <wp:wrapNone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638" cy="905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Votre enfant avec sa classe participe</w:t>
      </w:r>
    </w:p>
    <w:p w:rsidR="00075420" w:rsidRDefault="00F015B3">
      <w:pPr>
        <w:pStyle w:val="Textbody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la rencontre USEP ………………………… le……………...</w:t>
      </w:r>
    </w:p>
    <w:p w:rsidR="00075420" w:rsidRDefault="00F015B3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 dépar</w:t>
      </w:r>
      <w:r>
        <w:rPr>
          <w:sz w:val="22"/>
          <w:szCs w:val="22"/>
        </w:rPr>
        <w:t xml:space="preserve">t se fera à ………….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le retour prévu est à………….</w:t>
      </w:r>
    </w:p>
    <w:p w:rsidR="00075420" w:rsidRDefault="00F015B3">
      <w:pPr>
        <w:pStyle w:val="Textbody"/>
        <w:spacing w:line="276" w:lineRule="auto"/>
      </w:pPr>
      <w:r>
        <w:rPr>
          <w:sz w:val="22"/>
          <w:szCs w:val="22"/>
        </w:rPr>
        <w:t xml:space="preserve">Le trajet se fera </w:t>
      </w:r>
      <w:r>
        <w:rPr>
          <w:i/>
          <w:iCs/>
          <w:sz w:val="22"/>
          <w:szCs w:val="22"/>
        </w:rPr>
        <w:t>en bus à pieds en car affrété spécialement.</w:t>
      </w:r>
    </w:p>
    <w:p w:rsidR="00075420" w:rsidRDefault="00F015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Votre enfant devra</w:t>
      </w:r>
    </w:p>
    <w:p w:rsidR="00075420" w:rsidRDefault="00F015B3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avoir</w:t>
      </w:r>
      <w:proofErr w:type="gramEnd"/>
      <w:r>
        <w:rPr>
          <w:sz w:val="22"/>
          <w:szCs w:val="22"/>
        </w:rPr>
        <w:t xml:space="preserve"> une tenue sportive(adaptée à la météo.........), porter des baskets.</w:t>
      </w:r>
    </w:p>
    <w:p w:rsidR="00075420" w:rsidRDefault="00F015B3">
      <w:pPr>
        <w:pStyle w:val="Standard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apporter</w:t>
      </w:r>
      <w:proofErr w:type="gramEnd"/>
      <w:r>
        <w:rPr>
          <w:sz w:val="22"/>
          <w:szCs w:val="22"/>
        </w:rPr>
        <w:t xml:space="preserve"> dans un sac à dos : son pique-nique </w:t>
      </w:r>
      <w:r>
        <w:rPr>
          <w:sz w:val="22"/>
          <w:szCs w:val="22"/>
        </w:rPr>
        <w:t>responsable et une gourde d'eau.</w:t>
      </w:r>
    </w:p>
    <w:p w:rsidR="00075420" w:rsidRDefault="00075420">
      <w:pPr>
        <w:pStyle w:val="Standard"/>
        <w:spacing w:line="276" w:lineRule="auto"/>
        <w:rPr>
          <w:sz w:val="22"/>
          <w:szCs w:val="22"/>
        </w:rPr>
      </w:pPr>
    </w:p>
    <w:p w:rsidR="00075420" w:rsidRDefault="00F015B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Afin d'assurer la sécurité et le bon déroulement des activités, nous avons besoin de …... parents accompagnateurs. Merci d'indiquer si vous êtes disponibles.</w:t>
      </w:r>
    </w:p>
    <w:p w:rsidR="00075420" w:rsidRDefault="00F015B3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 parents devront encadrer des petits groupes d 'élèves.</w:t>
      </w:r>
    </w:p>
    <w:p w:rsidR="00F015B3" w:rsidRPr="00F015B3" w:rsidRDefault="00F015B3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Ils</w:t>
      </w:r>
      <w:r>
        <w:rPr>
          <w:i/>
          <w:iCs/>
          <w:sz w:val="22"/>
          <w:szCs w:val="22"/>
        </w:rPr>
        <w:t xml:space="preserve"> s’engagent à</w:t>
      </w:r>
      <w:r>
        <w:rPr>
          <w:i/>
          <w:iCs/>
          <w:sz w:val="22"/>
          <w:szCs w:val="22"/>
        </w:rPr>
        <w:t xml:space="preserve"> respecter la charte de l'accompagnateur. </w:t>
      </w:r>
      <w:r>
        <w:rPr>
          <w:i/>
          <w:iCs/>
          <w:sz w:val="22"/>
          <w:szCs w:val="22"/>
        </w:rPr>
        <w:t>(à lire sur le site internet USEP 37).</w:t>
      </w:r>
      <w:bookmarkStart w:id="0" w:name="_GoBack"/>
      <w:bookmarkEnd w:id="0"/>
    </w:p>
    <w:p w:rsidR="00075420" w:rsidRDefault="00F015B3">
      <w:pPr>
        <w:pStyle w:val="Standard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--------------------------------------------------------------------------------------------------------</w:t>
      </w:r>
    </w:p>
    <w:p w:rsidR="00075420" w:rsidRDefault="00F015B3">
      <w:pPr>
        <w:pStyle w:val="Textbody"/>
        <w:spacing w:line="276" w:lineRule="auto"/>
        <w:jc w:val="center"/>
      </w:pPr>
      <w:r>
        <w:rPr>
          <w:b/>
          <w:sz w:val="22"/>
          <w:szCs w:val="22"/>
        </w:rPr>
        <w:t>AUTORISATION DE SORTIE</w:t>
      </w:r>
    </w:p>
    <w:p w:rsidR="00075420" w:rsidRDefault="00F015B3">
      <w:pPr>
        <w:pStyle w:val="Textbody"/>
        <w:spacing w:line="360" w:lineRule="auto"/>
      </w:pPr>
      <w:r>
        <w:rPr>
          <w:sz w:val="22"/>
          <w:szCs w:val="22"/>
        </w:rPr>
        <w:t>Je soussigné(e), .......................................................</w:t>
      </w:r>
      <w:r>
        <w:rPr>
          <w:sz w:val="22"/>
          <w:szCs w:val="22"/>
        </w:rPr>
        <w:t xml:space="preserve">..., responsable légal de l’enfant ............................................ </w:t>
      </w:r>
      <w:proofErr w:type="gramStart"/>
      <w:r>
        <w:rPr>
          <w:sz w:val="22"/>
          <w:szCs w:val="22"/>
        </w:rPr>
        <w:t>déclare</w:t>
      </w:r>
      <w:proofErr w:type="gramEnd"/>
      <w:r>
        <w:rPr>
          <w:sz w:val="22"/>
          <w:szCs w:val="22"/>
        </w:rPr>
        <w:t xml:space="preserve"> avoir été informé(e) de l’organisation de la rencontre USEP du …………………………………</w:t>
      </w:r>
      <w:r>
        <w:rPr>
          <w:b/>
          <w:sz w:val="22"/>
          <w:szCs w:val="22"/>
        </w:rPr>
        <w:t>.</w:t>
      </w:r>
    </w:p>
    <w:p w:rsidR="00075420" w:rsidRDefault="00F015B3">
      <w:pPr>
        <w:pStyle w:val="Textbody"/>
        <w:spacing w:line="360" w:lineRule="auto"/>
      </w:pPr>
      <w:r>
        <w:rPr>
          <w:rFonts w:cs="Vani"/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J'autorise mon enfant à y participer.</w:t>
      </w:r>
    </w:p>
    <w:p w:rsidR="00075420" w:rsidRDefault="00F015B3">
      <w:pPr>
        <w:pStyle w:val="Textbody"/>
        <w:spacing w:line="360" w:lineRule="auto"/>
      </w:pPr>
      <w:r>
        <w:rPr>
          <w:b/>
          <w:sz w:val="22"/>
          <w:szCs w:val="22"/>
        </w:rPr>
        <w:t xml:space="preserve">O Je n'autorise pas mon enfant à y </w:t>
      </w:r>
      <w:r>
        <w:rPr>
          <w:b/>
          <w:sz w:val="22"/>
          <w:szCs w:val="22"/>
        </w:rPr>
        <w:t>participer.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Personne(s) responsable(s) à joindre pendant la sortie en cas d’urgence :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et Prénom : ................................................ N° de téléphone : ...........................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 et Prénom : ...........................................</w:t>
      </w:r>
      <w:r>
        <w:rPr>
          <w:sz w:val="22"/>
          <w:szCs w:val="22"/>
        </w:rPr>
        <w:t>..... N° de téléphone : ...........................</w:t>
      </w:r>
    </w:p>
    <w:p w:rsidR="00075420" w:rsidRDefault="00F015B3">
      <w:pPr>
        <w:pStyle w:val="Text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Autres renseignements utiles......................................................................................</w:t>
      </w:r>
    </w:p>
    <w:p w:rsidR="00075420" w:rsidRDefault="00F015B3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Fait à 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., le ............................................   </w:t>
      </w:r>
    </w:p>
    <w:p w:rsidR="00075420" w:rsidRDefault="00F015B3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Signature :</w:t>
      </w:r>
    </w:p>
    <w:p w:rsidR="00075420" w:rsidRDefault="00075420">
      <w:pPr>
        <w:pStyle w:val="Standard"/>
      </w:pPr>
    </w:p>
    <w:sectPr w:rsidR="00075420">
      <w:pgSz w:w="16838" w:h="11906" w:orient="landscape"/>
      <w:pgMar w:top="567" w:right="567" w:bottom="567" w:left="567" w:header="720" w:footer="720" w:gutter="0"/>
      <w:cols w:num="2" w:space="720" w:equalWidth="0">
        <w:col w:w="7710" w:space="282"/>
        <w:col w:w="77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15B3">
      <w:r>
        <w:separator/>
      </w:r>
    </w:p>
  </w:endnote>
  <w:endnote w:type="continuationSeparator" w:id="0">
    <w:p w:rsidR="00000000" w:rsidRDefault="00F0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15B3">
      <w:r>
        <w:rPr>
          <w:color w:val="000000"/>
        </w:rPr>
        <w:separator/>
      </w:r>
    </w:p>
  </w:footnote>
  <w:footnote w:type="continuationSeparator" w:id="0">
    <w:p w:rsidR="00000000" w:rsidRDefault="00F0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6D8E"/>
    <w:multiLevelType w:val="multilevel"/>
    <w:tmpl w:val="539E39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420"/>
    <w:rsid w:val="00075420"/>
    <w:rsid w:val="00F0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5AB6"/>
  <w15:docId w15:val="{2CC941AC-A60A-4101-9267-DAB06349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2796</Characters>
  <Application>Microsoft Office Word</Application>
  <DocSecurity>4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BARBOUNIS</dc:creator>
  <cp:lastModifiedBy>Charlotte CARRe</cp:lastModifiedBy>
  <cp:revision>2</cp:revision>
  <dcterms:created xsi:type="dcterms:W3CDTF">2018-09-17T08:08:00Z</dcterms:created>
  <dcterms:modified xsi:type="dcterms:W3CDTF">2018-09-17T08:08:00Z</dcterms:modified>
</cp:coreProperties>
</file>